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9F" w:rsidRDefault="00B51FEC" w:rsidP="0018113D">
      <w:pPr>
        <w:pStyle w:val="berschrift2"/>
        <w:ind w:left="426"/>
      </w:pPr>
      <w:r w:rsidRPr="00B51FE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45pt;width:152.6pt;height:144.2pt;z-index:251657728" strokecolor="white">
            <v:textbox>
              <w:txbxContent>
                <w:bookmarkStart w:id="0" w:name="_MON_1110548762"/>
                <w:bookmarkEnd w:id="0"/>
                <w:p w:rsidR="0008099F" w:rsidRDefault="0008099F">
                  <w:r w:rsidRPr="00ED6B83">
                    <w:object w:dxaOrig="2749" w:dyaOrig="27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7.1pt;height:136.5pt" o:ole="">
                        <v:imagedata r:id="rId7" o:title=""/>
                      </v:shape>
                      <o:OLEObject Type="Embed" ProgID="Word.Picture.8" ShapeID="_x0000_i1025" DrawAspect="Content" ObjectID="_1711807371" r:id="rId8"/>
                    </w:object>
                  </w:r>
                </w:p>
              </w:txbxContent>
            </v:textbox>
          </v:shape>
        </w:pict>
      </w:r>
      <w:r w:rsidR="0008099F">
        <w:t>Turn-  und Sportverein</w:t>
      </w:r>
      <w:r w:rsidR="0008099F">
        <w:tab/>
      </w:r>
    </w:p>
    <w:p w:rsidR="0008099F" w:rsidRDefault="0008099F" w:rsidP="0018113D">
      <w:pPr>
        <w:ind w:left="426"/>
        <w:rPr>
          <w:rFonts w:ascii="Arial" w:hAnsi="Arial" w:cs="Arial"/>
          <w:b/>
          <w:bCs/>
          <w:color w:val="3366FF"/>
          <w:sz w:val="36"/>
        </w:rPr>
      </w:pPr>
      <w:r>
        <w:rPr>
          <w:rFonts w:ascii="Arial" w:hAnsi="Arial" w:cs="Arial"/>
          <w:b/>
          <w:bCs/>
          <w:color w:val="3366FF"/>
          <w:sz w:val="36"/>
        </w:rPr>
        <w:t>Prien a. Chiemsee e.V. 1878</w:t>
      </w:r>
    </w:p>
    <w:p w:rsidR="00720ECB" w:rsidRDefault="00720ECB" w:rsidP="0018113D">
      <w:pPr>
        <w:ind w:left="426"/>
        <w:rPr>
          <w:rFonts w:ascii="Arial" w:hAnsi="Arial" w:cs="Arial"/>
          <w:b/>
          <w:bCs/>
          <w:color w:val="3366FF"/>
          <w:sz w:val="36"/>
        </w:rPr>
      </w:pPr>
      <w:r>
        <w:rPr>
          <w:rFonts w:ascii="Arial" w:hAnsi="Arial" w:cs="Arial"/>
          <w:b/>
          <w:bCs/>
          <w:color w:val="3366FF"/>
          <w:sz w:val="36"/>
        </w:rPr>
        <w:t>Turnabteilung</w:t>
      </w:r>
    </w:p>
    <w:p w:rsidR="0008099F" w:rsidRDefault="0008099F" w:rsidP="0018113D">
      <w:pPr>
        <w:pStyle w:val="berschrift1"/>
        <w:ind w:left="426"/>
      </w:pPr>
      <w:r>
        <w:t>Mitglied des BLSV</w:t>
      </w:r>
    </w:p>
    <w:p w:rsidR="00763885" w:rsidRPr="00763885" w:rsidRDefault="00763885" w:rsidP="00763885"/>
    <w:p w:rsidR="0018113D" w:rsidRDefault="0018113D" w:rsidP="0018113D">
      <w:pPr>
        <w:ind w:left="426"/>
        <w:rPr>
          <w:rFonts w:ascii="Arial" w:hAnsi="Arial" w:cs="Arial"/>
          <w:color w:val="3366FF"/>
        </w:rPr>
      </w:pPr>
    </w:p>
    <w:p w:rsidR="0018113D" w:rsidRDefault="0018113D" w:rsidP="0018113D">
      <w:pPr>
        <w:ind w:left="426"/>
        <w:rPr>
          <w:rFonts w:ascii="Arial" w:hAnsi="Arial" w:cs="Arial"/>
          <w:color w:val="3366FF"/>
          <w:sz w:val="18"/>
        </w:rPr>
      </w:pPr>
    </w:p>
    <w:p w:rsidR="00112853" w:rsidRDefault="000C74A9" w:rsidP="0018113D">
      <w:pPr>
        <w:ind w:left="426"/>
        <w:rPr>
          <w:rFonts w:ascii="Arial" w:hAnsi="Arial" w:cs="Arial"/>
          <w:color w:val="3366FF"/>
          <w:sz w:val="18"/>
        </w:rPr>
      </w:pPr>
      <w:r>
        <w:rPr>
          <w:rFonts w:ascii="Arial" w:hAnsi="Arial" w:cs="Arial"/>
          <w:color w:val="3366FF"/>
          <w:sz w:val="18"/>
        </w:rPr>
        <w:t>TuS Prien, Turnen</w:t>
      </w:r>
    </w:p>
    <w:p w:rsidR="0008099F" w:rsidRDefault="0008099F" w:rsidP="0018113D">
      <w:pPr>
        <w:ind w:left="426"/>
        <w:rPr>
          <w:rFonts w:ascii="Arial" w:hAnsi="Arial" w:cs="Arial"/>
          <w:color w:val="3366FF"/>
          <w:sz w:val="18"/>
        </w:rPr>
      </w:pPr>
      <w:r>
        <w:rPr>
          <w:rFonts w:ascii="Arial" w:hAnsi="Arial" w:cs="Arial"/>
          <w:color w:val="3366FF"/>
          <w:sz w:val="18"/>
        </w:rPr>
        <w:t xml:space="preserve"> </w:t>
      </w:r>
      <w:r w:rsidR="000443FA">
        <w:rPr>
          <w:rFonts w:ascii="Arial" w:hAnsi="Arial" w:cs="Arial"/>
          <w:color w:val="3366FF"/>
          <w:sz w:val="18"/>
        </w:rPr>
        <w:t xml:space="preserve">Fritz Seipel, </w:t>
      </w:r>
      <w:proofErr w:type="spellStart"/>
      <w:r w:rsidR="000443FA">
        <w:rPr>
          <w:rFonts w:ascii="Arial" w:hAnsi="Arial" w:cs="Arial"/>
          <w:color w:val="3366FF"/>
          <w:sz w:val="18"/>
        </w:rPr>
        <w:t>Ahornweg</w:t>
      </w:r>
      <w:proofErr w:type="spellEnd"/>
      <w:r w:rsidR="000443FA">
        <w:rPr>
          <w:rFonts w:ascii="Arial" w:hAnsi="Arial" w:cs="Arial"/>
          <w:color w:val="3366FF"/>
          <w:sz w:val="18"/>
        </w:rPr>
        <w:t xml:space="preserve"> 4</w:t>
      </w:r>
      <w:r>
        <w:rPr>
          <w:rFonts w:ascii="Arial" w:hAnsi="Arial" w:cs="Arial"/>
          <w:color w:val="3366FF"/>
          <w:sz w:val="18"/>
        </w:rPr>
        <w:t>, 83209 Prien</w:t>
      </w:r>
    </w:p>
    <w:p w:rsidR="000F7911" w:rsidRDefault="000F7911" w:rsidP="0018113D">
      <w:pPr>
        <w:ind w:left="426"/>
        <w:rPr>
          <w:rFonts w:ascii="Arial" w:hAnsi="Arial" w:cs="Arial"/>
          <w:color w:val="3366FF"/>
          <w:sz w:val="18"/>
        </w:rPr>
      </w:pPr>
    </w:p>
    <w:p w:rsidR="001E3ABB" w:rsidRDefault="001E3ABB" w:rsidP="001E3ABB"/>
    <w:p w:rsidR="001E3ABB" w:rsidRDefault="001E3ABB" w:rsidP="001E3ABB"/>
    <w:p w:rsidR="0008099F" w:rsidRDefault="0008099F" w:rsidP="0018113D">
      <w:pPr>
        <w:ind w:left="426"/>
      </w:pPr>
    </w:p>
    <w:p w:rsidR="00956CB7" w:rsidRDefault="00C03728" w:rsidP="00956CB7">
      <w:pPr>
        <w:jc w:val="center"/>
        <w:rPr>
          <w:b/>
          <w:sz w:val="32"/>
          <w:szCs w:val="32"/>
          <w:u w:val="single"/>
        </w:rPr>
      </w:pPr>
      <w:r w:rsidRPr="00F2718E">
        <w:rPr>
          <w:b/>
          <w:sz w:val="32"/>
          <w:szCs w:val="32"/>
          <w:u w:val="single"/>
        </w:rPr>
        <w:t>Einladung zur Jahreshauptversammlung</w:t>
      </w:r>
      <w:r w:rsidR="00956CB7">
        <w:rPr>
          <w:b/>
          <w:sz w:val="32"/>
          <w:szCs w:val="32"/>
          <w:u w:val="single"/>
        </w:rPr>
        <w:t xml:space="preserve"> 202</w:t>
      </w:r>
      <w:r w:rsidR="00B27833">
        <w:rPr>
          <w:b/>
          <w:sz w:val="32"/>
          <w:szCs w:val="32"/>
          <w:u w:val="single"/>
        </w:rPr>
        <w:t>2</w:t>
      </w:r>
      <w:r w:rsidR="00956CB7">
        <w:rPr>
          <w:b/>
          <w:sz w:val="32"/>
          <w:szCs w:val="32"/>
          <w:u w:val="single"/>
        </w:rPr>
        <w:t xml:space="preserve"> </w:t>
      </w:r>
      <w:r w:rsidR="00956CB7" w:rsidRPr="00F2718E">
        <w:rPr>
          <w:b/>
          <w:sz w:val="32"/>
          <w:szCs w:val="32"/>
          <w:u w:val="single"/>
        </w:rPr>
        <w:t>der Turnabteilung</w:t>
      </w:r>
    </w:p>
    <w:p w:rsidR="00302E99" w:rsidRPr="00F2718E" w:rsidRDefault="00302E99" w:rsidP="00956C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mit Neuwahlen</w:t>
      </w:r>
    </w:p>
    <w:p w:rsidR="00C03728" w:rsidRDefault="00C03728" w:rsidP="00C03728">
      <w:pPr>
        <w:jc w:val="center"/>
        <w:rPr>
          <w:b/>
          <w:sz w:val="28"/>
          <w:szCs w:val="28"/>
        </w:rPr>
      </w:pPr>
    </w:p>
    <w:p w:rsidR="00C03728" w:rsidRDefault="00C03728" w:rsidP="00C0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Termin: </w:t>
      </w:r>
      <w:r w:rsidR="0095558F">
        <w:rPr>
          <w:b/>
          <w:sz w:val="28"/>
          <w:szCs w:val="28"/>
        </w:rPr>
        <w:t>Samstag, 14.05.2022</w:t>
      </w:r>
    </w:p>
    <w:p w:rsidR="00C03728" w:rsidRDefault="00C03728" w:rsidP="00C0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Ort: </w:t>
      </w:r>
      <w:r w:rsidR="0095558F">
        <w:rPr>
          <w:b/>
          <w:sz w:val="28"/>
          <w:szCs w:val="28"/>
        </w:rPr>
        <w:t>Sportgaststätte Alpenblick Prien</w:t>
      </w:r>
    </w:p>
    <w:p w:rsidR="00C03728" w:rsidRDefault="00C03728" w:rsidP="00C0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Zeit: 19.</w:t>
      </w:r>
      <w:r w:rsidR="0095558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Uhr</w:t>
      </w:r>
    </w:p>
    <w:p w:rsidR="00C03728" w:rsidRDefault="00C03728" w:rsidP="00C03728">
      <w:pPr>
        <w:rPr>
          <w:sz w:val="28"/>
          <w:szCs w:val="28"/>
        </w:rPr>
      </w:pPr>
    </w:p>
    <w:p w:rsidR="00C03728" w:rsidRDefault="00A8797D" w:rsidP="00C037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03728">
        <w:rPr>
          <w:b/>
          <w:sz w:val="28"/>
          <w:szCs w:val="28"/>
        </w:rPr>
        <w:t>Tagesordnung:</w:t>
      </w:r>
    </w:p>
    <w:p w:rsidR="00C03728" w:rsidRDefault="00C03728" w:rsidP="00C03728">
      <w:pPr>
        <w:rPr>
          <w:b/>
          <w:sz w:val="28"/>
          <w:szCs w:val="28"/>
        </w:rPr>
      </w:pPr>
    </w:p>
    <w:p w:rsidR="00B34194" w:rsidRPr="00B34194" w:rsidRDefault="00C03728" w:rsidP="00A8797D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Begrüßung</w:t>
      </w:r>
    </w:p>
    <w:p w:rsidR="00B34194" w:rsidRPr="00B34194" w:rsidRDefault="00404D0E" w:rsidP="00A8797D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Grußworte</w:t>
      </w:r>
    </w:p>
    <w:p w:rsidR="00C03728" w:rsidRDefault="00C03728" w:rsidP="00A8797D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Bericht de</w:t>
      </w:r>
      <w:r w:rsidR="00404D0E">
        <w:rPr>
          <w:sz w:val="28"/>
          <w:szCs w:val="28"/>
        </w:rPr>
        <w:t>s</w:t>
      </w:r>
      <w:r>
        <w:rPr>
          <w:sz w:val="28"/>
          <w:szCs w:val="28"/>
        </w:rPr>
        <w:t xml:space="preserve"> 1. Vorsitzenden</w:t>
      </w:r>
    </w:p>
    <w:p w:rsidR="0010342A" w:rsidRPr="0010342A" w:rsidRDefault="00C03728" w:rsidP="0010342A">
      <w:pPr>
        <w:numPr>
          <w:ilvl w:val="0"/>
          <w:numId w:val="1"/>
        </w:numPr>
        <w:ind w:firstLine="0"/>
        <w:rPr>
          <w:sz w:val="28"/>
          <w:szCs w:val="28"/>
        </w:rPr>
      </w:pPr>
      <w:r w:rsidRPr="00B34194">
        <w:rPr>
          <w:sz w:val="28"/>
          <w:szCs w:val="28"/>
        </w:rPr>
        <w:t>Totengedenken</w:t>
      </w:r>
    </w:p>
    <w:p w:rsidR="00B34194" w:rsidRDefault="00A8797D" w:rsidP="00A8797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B34194">
        <w:rPr>
          <w:sz w:val="28"/>
          <w:szCs w:val="28"/>
        </w:rPr>
        <w:t xml:space="preserve">5. </w:t>
      </w:r>
      <w:r w:rsidR="0095558F">
        <w:rPr>
          <w:sz w:val="28"/>
          <w:szCs w:val="28"/>
        </w:rPr>
        <w:t xml:space="preserve"> </w:t>
      </w:r>
      <w:r w:rsidR="0010342A">
        <w:rPr>
          <w:sz w:val="28"/>
          <w:szCs w:val="28"/>
        </w:rPr>
        <w:tab/>
      </w:r>
      <w:r w:rsidR="00404D0E">
        <w:rPr>
          <w:sz w:val="28"/>
          <w:szCs w:val="28"/>
        </w:rPr>
        <w:t>Jahresberichte</w:t>
      </w:r>
    </w:p>
    <w:p w:rsidR="00C03728" w:rsidRDefault="00A8797D" w:rsidP="00A8797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10342A">
        <w:rPr>
          <w:sz w:val="28"/>
          <w:szCs w:val="28"/>
        </w:rPr>
        <w:t>6</w:t>
      </w:r>
      <w:r w:rsidR="00B34194">
        <w:rPr>
          <w:sz w:val="28"/>
          <w:szCs w:val="28"/>
        </w:rPr>
        <w:t xml:space="preserve">. </w:t>
      </w:r>
      <w:r w:rsidR="00C03728">
        <w:rPr>
          <w:sz w:val="28"/>
          <w:szCs w:val="28"/>
        </w:rPr>
        <w:t xml:space="preserve"> </w:t>
      </w:r>
      <w:r w:rsidR="0010342A">
        <w:rPr>
          <w:sz w:val="28"/>
          <w:szCs w:val="28"/>
        </w:rPr>
        <w:tab/>
      </w:r>
      <w:r w:rsidR="00C03728">
        <w:rPr>
          <w:sz w:val="28"/>
          <w:szCs w:val="28"/>
        </w:rPr>
        <w:t>Kassenbericht</w:t>
      </w:r>
    </w:p>
    <w:p w:rsidR="00C03728" w:rsidRDefault="00A8797D" w:rsidP="00A8797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10342A">
        <w:rPr>
          <w:sz w:val="28"/>
          <w:szCs w:val="28"/>
        </w:rPr>
        <w:t>7</w:t>
      </w:r>
      <w:r w:rsidR="00B34194">
        <w:rPr>
          <w:sz w:val="28"/>
          <w:szCs w:val="28"/>
        </w:rPr>
        <w:t xml:space="preserve">. </w:t>
      </w:r>
      <w:r w:rsidR="0010342A">
        <w:rPr>
          <w:sz w:val="28"/>
          <w:szCs w:val="28"/>
        </w:rPr>
        <w:tab/>
      </w:r>
      <w:r w:rsidR="00C03728">
        <w:rPr>
          <w:sz w:val="28"/>
          <w:szCs w:val="28"/>
        </w:rPr>
        <w:t>Bericht der Kassenprüfer</w:t>
      </w:r>
    </w:p>
    <w:p w:rsidR="00C03728" w:rsidRDefault="00A8797D" w:rsidP="00A8797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10342A">
        <w:rPr>
          <w:sz w:val="28"/>
          <w:szCs w:val="28"/>
        </w:rPr>
        <w:t>8</w:t>
      </w:r>
      <w:r w:rsidR="00B34194">
        <w:rPr>
          <w:sz w:val="28"/>
          <w:szCs w:val="28"/>
        </w:rPr>
        <w:t xml:space="preserve">. </w:t>
      </w:r>
      <w:r w:rsidR="0010342A">
        <w:rPr>
          <w:sz w:val="28"/>
          <w:szCs w:val="28"/>
        </w:rPr>
        <w:tab/>
      </w:r>
      <w:r w:rsidR="00C03728">
        <w:rPr>
          <w:sz w:val="28"/>
          <w:szCs w:val="28"/>
        </w:rPr>
        <w:t>Entlastung der Vorstandschaft</w:t>
      </w:r>
      <w:r w:rsidR="00404D0E">
        <w:rPr>
          <w:sz w:val="28"/>
          <w:szCs w:val="28"/>
        </w:rPr>
        <w:t xml:space="preserve"> </w:t>
      </w:r>
    </w:p>
    <w:p w:rsidR="00C21E07" w:rsidRDefault="00A8797D" w:rsidP="00A8797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10342A">
        <w:rPr>
          <w:sz w:val="28"/>
          <w:szCs w:val="28"/>
        </w:rPr>
        <w:t>9</w:t>
      </w:r>
      <w:r w:rsidR="00C21E07">
        <w:rPr>
          <w:sz w:val="28"/>
          <w:szCs w:val="28"/>
        </w:rPr>
        <w:t xml:space="preserve">. </w:t>
      </w:r>
      <w:r w:rsidR="0010342A">
        <w:rPr>
          <w:sz w:val="28"/>
          <w:szCs w:val="28"/>
        </w:rPr>
        <w:tab/>
      </w:r>
      <w:r w:rsidR="00C21E07">
        <w:rPr>
          <w:sz w:val="28"/>
          <w:szCs w:val="28"/>
        </w:rPr>
        <w:t>Neuwahl des Vorstands</w:t>
      </w:r>
    </w:p>
    <w:p w:rsidR="00C03728" w:rsidRDefault="00A8797D" w:rsidP="00A8797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10342A">
        <w:rPr>
          <w:sz w:val="28"/>
          <w:szCs w:val="28"/>
        </w:rPr>
        <w:t>10</w:t>
      </w:r>
      <w:r w:rsidR="00C03728">
        <w:rPr>
          <w:sz w:val="28"/>
          <w:szCs w:val="28"/>
        </w:rPr>
        <w:t xml:space="preserve">. </w:t>
      </w:r>
      <w:r w:rsidR="0010342A">
        <w:rPr>
          <w:sz w:val="28"/>
          <w:szCs w:val="28"/>
        </w:rPr>
        <w:tab/>
      </w:r>
      <w:r w:rsidR="00C03728">
        <w:rPr>
          <w:sz w:val="28"/>
          <w:szCs w:val="28"/>
        </w:rPr>
        <w:t>Anregungen, Wünsche, Vorschläge</w:t>
      </w:r>
    </w:p>
    <w:p w:rsidR="00C03728" w:rsidRDefault="00C03728" w:rsidP="00A8797D">
      <w:pPr>
        <w:ind w:left="360"/>
        <w:rPr>
          <w:sz w:val="28"/>
          <w:szCs w:val="28"/>
        </w:rPr>
      </w:pPr>
    </w:p>
    <w:p w:rsidR="00C03728" w:rsidRDefault="00A8797D" w:rsidP="00A879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03728">
        <w:rPr>
          <w:sz w:val="28"/>
          <w:szCs w:val="28"/>
        </w:rPr>
        <w:t xml:space="preserve">Ich bitte alle Übungsleiter, diese Einladung an ihre Helfer und Helferinnen sowie </w:t>
      </w:r>
      <w:r>
        <w:rPr>
          <w:sz w:val="28"/>
          <w:szCs w:val="28"/>
        </w:rPr>
        <w:tab/>
      </w:r>
      <w:r w:rsidR="00C03728">
        <w:rPr>
          <w:sz w:val="28"/>
          <w:szCs w:val="28"/>
        </w:rPr>
        <w:t>auch an interessierte Mitglieder weiterzuleiten.</w:t>
      </w:r>
    </w:p>
    <w:p w:rsidR="00C03728" w:rsidRDefault="00C03728" w:rsidP="00A8797D">
      <w:pPr>
        <w:rPr>
          <w:sz w:val="28"/>
          <w:szCs w:val="28"/>
        </w:rPr>
      </w:pPr>
    </w:p>
    <w:p w:rsidR="000F7911" w:rsidRPr="0012611F" w:rsidRDefault="00A8797D" w:rsidP="00A879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2611F" w:rsidRPr="0012611F">
        <w:rPr>
          <w:sz w:val="28"/>
          <w:szCs w:val="28"/>
        </w:rPr>
        <w:t>Viele Grüße</w:t>
      </w:r>
    </w:p>
    <w:p w:rsidR="0012611F" w:rsidRPr="0012611F" w:rsidRDefault="0012611F" w:rsidP="00A8797D">
      <w:pPr>
        <w:rPr>
          <w:sz w:val="28"/>
          <w:szCs w:val="28"/>
        </w:rPr>
      </w:pPr>
    </w:p>
    <w:p w:rsidR="0012611F" w:rsidRDefault="00A8797D" w:rsidP="00A879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2611F" w:rsidRPr="0012611F">
        <w:rPr>
          <w:sz w:val="28"/>
          <w:szCs w:val="28"/>
        </w:rPr>
        <w:t>Fritz Seipel</w:t>
      </w:r>
    </w:p>
    <w:p w:rsidR="00795FF7" w:rsidRPr="005C40A2" w:rsidRDefault="00A8797D" w:rsidP="00A879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2611F" w:rsidRPr="0012611F">
        <w:rPr>
          <w:sz w:val="28"/>
          <w:szCs w:val="28"/>
        </w:rPr>
        <w:t>Vorstand Turnabteilung</w:t>
      </w:r>
    </w:p>
    <w:sectPr w:rsidR="00795FF7" w:rsidRPr="005C40A2" w:rsidSect="00770D2A">
      <w:footerReference w:type="default" r:id="rId9"/>
      <w:pgSz w:w="11906" w:h="16838" w:code="9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83" w:rsidRDefault="00F73783">
      <w:r>
        <w:separator/>
      </w:r>
    </w:p>
  </w:endnote>
  <w:endnote w:type="continuationSeparator" w:id="0">
    <w:p w:rsidR="00F73783" w:rsidRDefault="00F7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9F" w:rsidRDefault="001D501E" w:rsidP="00C21E07">
    <w:pPr>
      <w:pStyle w:val="Fuzeile"/>
      <w:tabs>
        <w:tab w:val="clear" w:pos="4536"/>
        <w:tab w:val="clear" w:pos="9072"/>
        <w:tab w:val="left" w:pos="7200"/>
        <w:tab w:val="left" w:pos="7797"/>
      </w:tabs>
      <w:ind w:right="-54"/>
      <w:rPr>
        <w:color w:val="3366FF"/>
        <w:sz w:val="32"/>
      </w:rPr>
    </w:pPr>
    <w:r>
      <w:rPr>
        <w:color w:val="3366FF"/>
      </w:rPr>
      <w:tab/>
    </w:r>
    <w:r w:rsidR="00E76FDE">
      <w:rPr>
        <w:color w:val="3366FF"/>
      </w:rPr>
      <w:t xml:space="preserve">  </w:t>
    </w:r>
    <w:r w:rsidR="00A03C8D">
      <w:rPr>
        <w:color w:val="3366FF"/>
        <w:sz w:val="32"/>
        <w:highlight w:val="yellow"/>
      </w:rPr>
      <w:t>Turnen</w:t>
    </w:r>
    <w:r w:rsidR="0008099F">
      <w:rPr>
        <w:color w:val="3366FF"/>
        <w:sz w:val="32"/>
      </w:rPr>
      <w:t>  </w:t>
    </w:r>
  </w:p>
  <w:p w:rsidR="0008099F" w:rsidRDefault="0008099F" w:rsidP="00C21E07">
    <w:pPr>
      <w:pStyle w:val="Fuzeile"/>
      <w:tabs>
        <w:tab w:val="clear" w:pos="4536"/>
        <w:tab w:val="clear" w:pos="9072"/>
        <w:tab w:val="left" w:pos="7200"/>
        <w:tab w:val="left" w:pos="8820"/>
      </w:tabs>
      <w:rPr>
        <w:color w:val="3366FF"/>
        <w:sz w:val="16"/>
      </w:rPr>
    </w:pPr>
  </w:p>
  <w:p w:rsidR="0008099F" w:rsidRDefault="0008099F" w:rsidP="00C21E07">
    <w:pPr>
      <w:pStyle w:val="Fuzeile"/>
      <w:tabs>
        <w:tab w:val="clear" w:pos="4536"/>
        <w:tab w:val="clear" w:pos="9072"/>
        <w:tab w:val="left" w:pos="7200"/>
        <w:tab w:val="left" w:pos="7938"/>
      </w:tabs>
      <w:rPr>
        <w:color w:val="3366FF"/>
        <w:sz w:val="6"/>
      </w:rPr>
    </w:pPr>
    <w:r>
      <w:rPr>
        <w:color w:val="3366FF"/>
        <w:sz w:val="16"/>
      </w:rPr>
      <w:tab/>
    </w:r>
    <w:r w:rsidR="00A03C8D">
      <w:rPr>
        <w:color w:val="3366FF"/>
        <w:sz w:val="16"/>
      </w:rPr>
      <w:t xml:space="preserve">1. </w:t>
    </w:r>
    <w:r w:rsidR="00A03C8D">
      <w:rPr>
        <w:color w:val="3366FF"/>
        <w:sz w:val="18"/>
      </w:rPr>
      <w:t>Vorsitzende</w:t>
    </w:r>
    <w:r w:rsidR="000C74A9">
      <w:rPr>
        <w:color w:val="3366FF"/>
        <w:sz w:val="18"/>
      </w:rPr>
      <w:t>r</w:t>
    </w:r>
  </w:p>
  <w:p w:rsidR="0008099F" w:rsidRDefault="0008099F" w:rsidP="00C21E07">
    <w:pPr>
      <w:pStyle w:val="Fuzeile"/>
      <w:tabs>
        <w:tab w:val="clear" w:pos="4536"/>
        <w:tab w:val="clear" w:pos="9072"/>
        <w:tab w:val="left" w:pos="7200"/>
        <w:tab w:val="left" w:pos="7938"/>
      </w:tabs>
      <w:rPr>
        <w:color w:val="3366FF"/>
        <w:sz w:val="6"/>
      </w:rPr>
    </w:pPr>
  </w:p>
  <w:p w:rsidR="001D501E" w:rsidRDefault="0008099F" w:rsidP="00C21E07">
    <w:pPr>
      <w:pStyle w:val="Fuzeile"/>
      <w:tabs>
        <w:tab w:val="clear" w:pos="4536"/>
        <w:tab w:val="clear" w:pos="9072"/>
        <w:tab w:val="left" w:pos="7200"/>
        <w:tab w:val="left" w:pos="7938"/>
      </w:tabs>
      <w:rPr>
        <w:color w:val="3366FF"/>
        <w:sz w:val="18"/>
      </w:rPr>
    </w:pPr>
    <w:r>
      <w:rPr>
        <w:color w:val="3366FF"/>
        <w:sz w:val="18"/>
      </w:rPr>
      <w:tab/>
    </w:r>
    <w:r w:rsidR="001D501E">
      <w:rPr>
        <w:color w:val="3366FF"/>
        <w:sz w:val="18"/>
      </w:rPr>
      <w:t>Fritz Seipel</w:t>
    </w:r>
    <w:r w:rsidR="0018113D">
      <w:rPr>
        <w:color w:val="3366FF"/>
        <w:sz w:val="18"/>
      </w:rPr>
      <w:t xml:space="preserve">, </w:t>
    </w:r>
    <w:proofErr w:type="spellStart"/>
    <w:r w:rsidR="00770D2A">
      <w:rPr>
        <w:color w:val="3366FF"/>
        <w:sz w:val="18"/>
      </w:rPr>
      <w:t>Ahornweg</w:t>
    </w:r>
    <w:proofErr w:type="spellEnd"/>
    <w:r w:rsidR="00770D2A">
      <w:rPr>
        <w:color w:val="3366FF"/>
        <w:sz w:val="18"/>
      </w:rPr>
      <w:t xml:space="preserve"> </w:t>
    </w:r>
    <w:r w:rsidR="001D501E">
      <w:rPr>
        <w:color w:val="3366FF"/>
        <w:sz w:val="18"/>
      </w:rPr>
      <w:t>4, 83209 Prien</w:t>
    </w:r>
  </w:p>
  <w:p w:rsidR="0018113D" w:rsidRDefault="0018113D" w:rsidP="00C21E07">
    <w:pPr>
      <w:pStyle w:val="Fuzeile"/>
      <w:tabs>
        <w:tab w:val="clear" w:pos="4536"/>
        <w:tab w:val="clear" w:pos="9072"/>
        <w:tab w:val="left" w:pos="7200"/>
        <w:tab w:val="left" w:pos="7938"/>
      </w:tabs>
      <w:rPr>
        <w:color w:val="3366FF"/>
        <w:sz w:val="18"/>
      </w:rPr>
    </w:pPr>
    <w:r>
      <w:rPr>
        <w:color w:val="3366FF"/>
        <w:sz w:val="18"/>
      </w:rPr>
      <w:tab/>
      <w:t>Tel. 08051 61864</w:t>
    </w:r>
  </w:p>
  <w:p w:rsidR="0018113D" w:rsidRDefault="00C21E07" w:rsidP="00C21E07">
    <w:pPr>
      <w:pStyle w:val="Fuzeile"/>
      <w:tabs>
        <w:tab w:val="clear" w:pos="4536"/>
        <w:tab w:val="clear" w:pos="9072"/>
        <w:tab w:val="left" w:pos="7200"/>
      </w:tabs>
      <w:rPr>
        <w:color w:val="3366FF"/>
        <w:sz w:val="18"/>
      </w:rPr>
    </w:pPr>
    <w:r>
      <w:rPr>
        <w:color w:val="3366FF"/>
        <w:sz w:val="18"/>
      </w:rPr>
      <w:tab/>
      <w:t xml:space="preserve">E-Mail: </w:t>
    </w:r>
    <w:r w:rsidR="0018113D">
      <w:rPr>
        <w:color w:val="3366FF"/>
        <w:sz w:val="18"/>
      </w:rPr>
      <w:t>seipel-prien@t-online.de</w:t>
    </w:r>
  </w:p>
  <w:p w:rsidR="0008099F" w:rsidRPr="00C21E07" w:rsidRDefault="00C21E07" w:rsidP="00C21E07">
    <w:pPr>
      <w:pStyle w:val="Fuzeile"/>
      <w:tabs>
        <w:tab w:val="clear" w:pos="4536"/>
        <w:tab w:val="clear" w:pos="9072"/>
        <w:tab w:val="left" w:pos="7200"/>
      </w:tabs>
      <w:rPr>
        <w:color w:val="3366FF"/>
        <w:sz w:val="18"/>
      </w:rPr>
    </w:pPr>
    <w:r>
      <w:rPr>
        <w:color w:val="3366FF"/>
        <w:sz w:val="18"/>
      </w:rPr>
      <w:tab/>
    </w:r>
    <w:r w:rsidR="0008099F">
      <w:rPr>
        <w:color w:val="3366FF"/>
        <w:sz w:val="18"/>
      </w:rPr>
      <w:t>Internet</w:t>
    </w:r>
    <w:r>
      <w:rPr>
        <w:color w:val="3366FF"/>
        <w:sz w:val="18"/>
      </w:rPr>
      <w:t xml:space="preserve">: </w:t>
    </w:r>
    <w:r w:rsidR="0008099F">
      <w:rPr>
        <w:color w:val="3366FF"/>
        <w:sz w:val="18"/>
      </w:rPr>
      <w:t>www.tusprien.de/</w:t>
    </w:r>
    <w:r w:rsidR="001D501E">
      <w:rPr>
        <w:color w:val="3366FF"/>
        <w:sz w:val="18"/>
      </w:rPr>
      <w:t>Turnen/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83" w:rsidRDefault="00F73783">
      <w:r>
        <w:separator/>
      </w:r>
    </w:p>
  </w:footnote>
  <w:footnote w:type="continuationSeparator" w:id="0">
    <w:p w:rsidR="00F73783" w:rsidRDefault="00F73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E42"/>
    <w:multiLevelType w:val="hybridMultilevel"/>
    <w:tmpl w:val="DD163226"/>
    <w:lvl w:ilvl="0" w:tplc="74E4D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AB27DA"/>
    <w:multiLevelType w:val="hybridMultilevel"/>
    <w:tmpl w:val="5928DC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D0"/>
    <w:rsid w:val="00032DBC"/>
    <w:rsid w:val="0003663A"/>
    <w:rsid w:val="000443FA"/>
    <w:rsid w:val="0008099F"/>
    <w:rsid w:val="000A178E"/>
    <w:rsid w:val="000C1CDC"/>
    <w:rsid w:val="000C74A9"/>
    <w:rsid w:val="000F4955"/>
    <w:rsid w:val="000F7911"/>
    <w:rsid w:val="000F7E8B"/>
    <w:rsid w:val="0010342A"/>
    <w:rsid w:val="001061EB"/>
    <w:rsid w:val="00112853"/>
    <w:rsid w:val="0012611F"/>
    <w:rsid w:val="00144076"/>
    <w:rsid w:val="0018113D"/>
    <w:rsid w:val="001948F4"/>
    <w:rsid w:val="001A352B"/>
    <w:rsid w:val="001A4F82"/>
    <w:rsid w:val="001D501E"/>
    <w:rsid w:val="001E3ABB"/>
    <w:rsid w:val="00213CA1"/>
    <w:rsid w:val="002E4D6A"/>
    <w:rsid w:val="00302E99"/>
    <w:rsid w:val="00374546"/>
    <w:rsid w:val="003D03BF"/>
    <w:rsid w:val="003D2DD0"/>
    <w:rsid w:val="003F37DE"/>
    <w:rsid w:val="00404D0E"/>
    <w:rsid w:val="00406B33"/>
    <w:rsid w:val="00431C98"/>
    <w:rsid w:val="004412C3"/>
    <w:rsid w:val="004927D9"/>
    <w:rsid w:val="00497B3F"/>
    <w:rsid w:val="004C6893"/>
    <w:rsid w:val="004C72B7"/>
    <w:rsid w:val="004D3C5D"/>
    <w:rsid w:val="0050128E"/>
    <w:rsid w:val="00545F8B"/>
    <w:rsid w:val="0055093A"/>
    <w:rsid w:val="00570E5B"/>
    <w:rsid w:val="00594A12"/>
    <w:rsid w:val="005B5E7A"/>
    <w:rsid w:val="005C40A2"/>
    <w:rsid w:val="00631A32"/>
    <w:rsid w:val="0064493B"/>
    <w:rsid w:val="00652D81"/>
    <w:rsid w:val="00680738"/>
    <w:rsid w:val="00680E4C"/>
    <w:rsid w:val="006E0E21"/>
    <w:rsid w:val="006E50F4"/>
    <w:rsid w:val="006E54AA"/>
    <w:rsid w:val="00720ECB"/>
    <w:rsid w:val="00763885"/>
    <w:rsid w:val="00766CD5"/>
    <w:rsid w:val="00770D2A"/>
    <w:rsid w:val="0078197A"/>
    <w:rsid w:val="00795FF7"/>
    <w:rsid w:val="007B133A"/>
    <w:rsid w:val="007C1F5F"/>
    <w:rsid w:val="007D58BE"/>
    <w:rsid w:val="00814467"/>
    <w:rsid w:val="00815A66"/>
    <w:rsid w:val="008214E6"/>
    <w:rsid w:val="00877C25"/>
    <w:rsid w:val="008A0898"/>
    <w:rsid w:val="00911989"/>
    <w:rsid w:val="00946A44"/>
    <w:rsid w:val="00951F9E"/>
    <w:rsid w:val="0095558F"/>
    <w:rsid w:val="00956CB7"/>
    <w:rsid w:val="00972931"/>
    <w:rsid w:val="00982644"/>
    <w:rsid w:val="00986E8B"/>
    <w:rsid w:val="009E3EE4"/>
    <w:rsid w:val="009F2582"/>
    <w:rsid w:val="00A03C8D"/>
    <w:rsid w:val="00A55E42"/>
    <w:rsid w:val="00A6683C"/>
    <w:rsid w:val="00A67CFC"/>
    <w:rsid w:val="00A74726"/>
    <w:rsid w:val="00A8797D"/>
    <w:rsid w:val="00B03B2C"/>
    <w:rsid w:val="00B27833"/>
    <w:rsid w:val="00B34194"/>
    <w:rsid w:val="00B51A49"/>
    <w:rsid w:val="00B51FEC"/>
    <w:rsid w:val="00BA40AD"/>
    <w:rsid w:val="00BE5A0D"/>
    <w:rsid w:val="00C03728"/>
    <w:rsid w:val="00C21E07"/>
    <w:rsid w:val="00C458F8"/>
    <w:rsid w:val="00C46395"/>
    <w:rsid w:val="00CB53C9"/>
    <w:rsid w:val="00CE4E3A"/>
    <w:rsid w:val="00D0567F"/>
    <w:rsid w:val="00D05E9B"/>
    <w:rsid w:val="00D6048C"/>
    <w:rsid w:val="00DA7F9B"/>
    <w:rsid w:val="00DC61F4"/>
    <w:rsid w:val="00DF2827"/>
    <w:rsid w:val="00E04489"/>
    <w:rsid w:val="00E10F8D"/>
    <w:rsid w:val="00E651BD"/>
    <w:rsid w:val="00E76FDE"/>
    <w:rsid w:val="00EB2CE9"/>
    <w:rsid w:val="00EB53E8"/>
    <w:rsid w:val="00ED6B83"/>
    <w:rsid w:val="00EE4497"/>
    <w:rsid w:val="00EF5155"/>
    <w:rsid w:val="00F2718E"/>
    <w:rsid w:val="00F6653B"/>
    <w:rsid w:val="00F73783"/>
    <w:rsid w:val="00FB3B98"/>
    <w:rsid w:val="00FD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6B8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D6B83"/>
    <w:pPr>
      <w:keepNext/>
      <w:outlineLvl w:val="0"/>
    </w:pPr>
    <w:rPr>
      <w:rFonts w:ascii="Arial" w:hAnsi="Arial" w:cs="Arial"/>
      <w:color w:val="3366FF"/>
      <w:sz w:val="28"/>
    </w:rPr>
  </w:style>
  <w:style w:type="paragraph" w:styleId="berschrift2">
    <w:name w:val="heading 2"/>
    <w:basedOn w:val="Standard"/>
    <w:next w:val="Standard"/>
    <w:qFormat/>
    <w:rsid w:val="00ED6B83"/>
    <w:pPr>
      <w:keepNext/>
      <w:tabs>
        <w:tab w:val="left" w:pos="6840"/>
      </w:tabs>
      <w:outlineLvl w:val="1"/>
    </w:pPr>
    <w:rPr>
      <w:rFonts w:ascii="Arial" w:hAnsi="Arial" w:cs="Arial"/>
      <w:b/>
      <w:bCs/>
      <w:color w:val="3366FF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6B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6B8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F7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50128E"/>
    <w:pPr>
      <w:ind w:left="720"/>
      <w:contextualSpacing/>
    </w:pPr>
  </w:style>
  <w:style w:type="character" w:styleId="Hyperlink">
    <w:name w:val="Hyperlink"/>
    <w:basedOn w:val="Absatz-Standardschriftart"/>
    <w:rsid w:val="00406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%20Fe&#223;ler\AppData\Roaming\Microsoft\Vorlagen\TuS%20Brief%20Turn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TuS Brief Turnen.dot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 – und Sportverein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 – und Sportverein</dc:title>
  <dc:creator>Ingrid Feßler</dc:creator>
  <cp:lastModifiedBy>Windows-Benutzer</cp:lastModifiedBy>
  <cp:revision>2</cp:revision>
  <cp:lastPrinted>2019-04-04T16:24:00Z</cp:lastPrinted>
  <dcterms:created xsi:type="dcterms:W3CDTF">2022-04-18T15:16:00Z</dcterms:created>
  <dcterms:modified xsi:type="dcterms:W3CDTF">2022-04-18T15:16:00Z</dcterms:modified>
</cp:coreProperties>
</file>